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276" w:before="240" w:after="0"/>
        <w:ind w:left="720" w:right="75" w:hanging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Procedury obowiązujące w bibliotece szkolnej</w:t>
      </w:r>
    </w:p>
    <w:p>
      <w:pPr>
        <w:pStyle w:val="Normal"/>
        <w:shd w:fill="FFFFFF" w:val="clear"/>
        <w:spacing w:lineRule="auto" w:line="276" w:before="240" w:after="0"/>
        <w:ind w:left="720" w:right="75" w:hanging="36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Szkoły Podstawowej  nr 54 im. Wacława Kuchara w Bytomiu</w:t>
      </w:r>
    </w:p>
    <w:p>
      <w:pPr>
        <w:pStyle w:val="Normal"/>
        <w:shd w:fill="FFFFFF" w:val="clear"/>
        <w:spacing w:lineRule="auto" w:line="276" w:before="240" w:after="0"/>
        <w:ind w:left="720" w:right="75" w:hanging="36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w zakresie przyjmowania i wypożyczania książek i podręczników oraz innych materiałów bibliotecznych w trakcie/po ustaniu epidemii koronowirusa</w:t>
      </w:r>
    </w:p>
    <w:p>
      <w:pPr>
        <w:pStyle w:val="Akapitzlist"/>
        <w:numPr>
          <w:ilvl w:val="0"/>
          <w:numId w:val="1"/>
        </w:numPr>
        <w:shd w:fill="FFFFFF" w:val="clear"/>
        <w:spacing w:lineRule="auto" w:line="276" w:before="240" w:after="0"/>
        <w:ind w:left="720" w:right="75" w:hanging="36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Obsługa czytelnika będzie  ograniczona do minimum, tj. do odbioru </w:t>
        <w:br/>
        <w:t>i wydania wcześniej zamówionych książek. Zgodnie z obowiązującymi zasadami należy zachowywać dystans społeczny – nie należy tworzyć skupisk, tym bardziej w pomieszczeniach zamkniętych.</w:t>
      </w:r>
    </w:p>
    <w:p>
      <w:pPr>
        <w:pStyle w:val="Akapitzlist"/>
        <w:numPr>
          <w:ilvl w:val="0"/>
          <w:numId w:val="1"/>
        </w:numPr>
        <w:spacing w:lineRule="auto" w:line="276" w:before="240"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Bibliotekarz  oraz osoby korzystające z biblioteki  przebywają  w  niej  </w:t>
        <w:br/>
        <w:t xml:space="preserve">w maseczce / przyłbicy i rękawiczkach. </w:t>
      </w:r>
    </w:p>
    <w:p>
      <w:pPr>
        <w:pStyle w:val="Akapitzlist"/>
        <w:numPr>
          <w:ilvl w:val="0"/>
          <w:numId w:val="1"/>
        </w:numPr>
        <w:spacing w:lineRule="auto" w:line="276" w:before="240" w:after="16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Zachowujemy bezpieczną  odległość  od  rozmówcy  (rekomendowane są 2 metry).</w:t>
      </w:r>
    </w:p>
    <w:p>
      <w:pPr>
        <w:pStyle w:val="Akapitzlist"/>
        <w:numPr>
          <w:ilvl w:val="0"/>
          <w:numId w:val="1"/>
        </w:numPr>
        <w:shd w:fill="FFFFFF" w:val="clear"/>
        <w:spacing w:lineRule="auto" w:line="276" w:before="240" w:after="0"/>
        <w:ind w:left="720" w:right="75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Regularnie  czyszczone są  powierzchnie  wspólne , z którymi stykają się użytkownicy zgodnie z procedurami wewnętrznymi szkoły. </w:t>
      </w:r>
    </w:p>
    <w:p>
      <w:pPr>
        <w:pStyle w:val="Akapitzlist"/>
        <w:numPr>
          <w:ilvl w:val="0"/>
          <w:numId w:val="1"/>
        </w:numPr>
        <w:shd w:fill="FFFFFF" w:val="clear"/>
        <w:spacing w:lineRule="auto" w:line="276" w:before="240" w:after="0"/>
        <w:ind w:left="720" w:right="75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W  bibliotece jednocześnie może  przebywać bibliotekarz i osoba oddająca lub wypożyczająca książki. </w:t>
      </w:r>
    </w:p>
    <w:p>
      <w:pPr>
        <w:pStyle w:val="Akapitzlist"/>
        <w:numPr>
          <w:ilvl w:val="0"/>
          <w:numId w:val="1"/>
        </w:numPr>
        <w:shd w:fill="FFFFFF" w:val="clear"/>
        <w:spacing w:lineRule="auto" w:line="276" w:before="240" w:after="0"/>
        <w:ind w:left="720" w:right="75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Po przyjęciu książek od użytkownika blat,  na którym leżały książki będzie każdorazowo zdezynfekowany. </w:t>
      </w:r>
    </w:p>
    <w:p>
      <w:pPr>
        <w:pStyle w:val="Akapitzlist"/>
        <w:numPr>
          <w:ilvl w:val="0"/>
          <w:numId w:val="1"/>
        </w:numPr>
        <w:shd w:fill="FFFFFF" w:val="clear"/>
        <w:spacing w:lineRule="auto" w:line="276" w:before="240" w:after="0"/>
        <w:ind w:left="720" w:right="75" w:hanging="36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Przyjęte książki zostaną  odłożone do kartonu  i umieszczone w sali </w:t>
        <w:br/>
        <w:t xml:space="preserve">nr 44. Odizolowane egzemplarze należy oznaczyć datą zwrotu </w:t>
        <w:br/>
        <w:t>i wyłączyć z wypożyczania do czasu zakończenia kwarantanny; po tym okresie włączyć do użytkowania. W dalszym ciągu przy kontakcie z egzemplarzami należy stosować rękawiczki.</w:t>
      </w:r>
    </w:p>
    <w:p>
      <w:pPr>
        <w:pStyle w:val="Akapitzlist"/>
        <w:numPr>
          <w:ilvl w:val="0"/>
          <w:numId w:val="1"/>
        </w:numPr>
        <w:shd w:fill="FFFFFF" w:val="clear"/>
        <w:spacing w:lineRule="auto" w:line="276" w:before="240" w:after="0"/>
        <w:ind w:left="720" w:right="75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Biblioteka szkolna  jest czynna w dniach : </w:t>
      </w:r>
    </w:p>
    <w:p>
      <w:pPr>
        <w:pStyle w:val="Normal"/>
        <w:shd w:fill="FFFFFF" w:val="clear"/>
        <w:spacing w:lineRule="auto" w:line="240" w:before="0" w:after="0"/>
        <w:ind w:left="72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poniedziałek</w:t>
        <w:tab/>
        <w:tab/>
        <w:t>10.00 – 15.00</w:t>
      </w:r>
    </w:p>
    <w:p>
      <w:pPr>
        <w:pStyle w:val="Normal"/>
        <w:shd w:fill="FFFFFF" w:val="clear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wtorek</w:t>
        <w:tab/>
        <w:tab/>
        <w:tab/>
        <w:t>10.00 – 15.00</w:t>
      </w:r>
    </w:p>
    <w:p>
      <w:pPr>
        <w:pStyle w:val="Normal"/>
        <w:shd w:fill="FFFFFF" w:val="clear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piątek</w:t>
        <w:tab/>
        <w:tab/>
        <w:tab/>
        <w:tab/>
        <w:t>10.00 – 15.00</w:t>
      </w:r>
    </w:p>
    <w:p>
      <w:pPr>
        <w:pStyle w:val="Normal"/>
        <w:numPr>
          <w:ilvl w:val="0"/>
          <w:numId w:val="1"/>
        </w:numPr>
        <w:shd w:fill="FFFFFF" w:val="clear"/>
        <w:spacing w:lineRule="atLeast" w:line="240" w:before="225" w:after="15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Wizyta w bibliotece możliwa jest tylko po wcześniejszym umówieniu się pod adresem: 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8"/>
            <w:szCs w:val="28"/>
            <w:lang w:eastAsia="pl-PL"/>
          </w:rPr>
          <w:t>Bibliotekasp54bytom@gmail.com</w:t>
        </w:r>
      </w:hyperlink>
    </w:p>
    <w:p>
      <w:pPr>
        <w:pStyle w:val="Akapitzlist"/>
        <w:numPr>
          <w:ilvl w:val="0"/>
          <w:numId w:val="1"/>
        </w:numPr>
        <w:shd w:fill="FFFFFF" w:val="clear"/>
        <w:spacing w:lineRule="auto" w:line="276" w:before="240" w:after="0"/>
        <w:ind w:left="720" w:right="75" w:hanging="36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Wychowawcy klas zobowiązani są przypomnieć   uczniom i rodzicom zasady zwrotu wypożyczonych podręczników i książek (zwrot podręczników w kompletach, usunięcie foliowych okładek, usuniecie zapisanych ołówkiem notatek, zwrócenie uwagi na czystość i estetykę książki - wyprostowane pogięte kartki, sklejone rozdarcia).</w:t>
      </w:r>
    </w:p>
    <w:p>
      <w:pPr>
        <w:pStyle w:val="Akapitzlist"/>
        <w:numPr>
          <w:ilvl w:val="0"/>
          <w:numId w:val="1"/>
        </w:numPr>
        <w:shd w:fill="FFFFFF" w:val="clear"/>
        <w:spacing w:lineRule="auto" w:line="276" w:before="240" w:after="0"/>
        <w:ind w:left="720" w:right="75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Podręczniki   i książki zniszczone lub zagubione rodzice/opiekunowie prawni są zobowiązani odkupić po wcześniejszym uzgodnieniu z  bibliotekarzem.</w:t>
      </w:r>
    </w:p>
    <w:p>
      <w:pPr>
        <w:pStyle w:val="Akapitzlist"/>
        <w:numPr>
          <w:ilvl w:val="0"/>
          <w:numId w:val="1"/>
        </w:numPr>
        <w:shd w:fill="FFFFFF" w:val="clear"/>
        <w:spacing w:lineRule="auto" w:line="276" w:before="240" w:after="0"/>
        <w:ind w:left="720" w:right="75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Zwracane książki powinny być umieszczone w foliowym woreczku/reklamówce z naklejoną kartką z imieniem, nazwiskiem,  klasą, do której uczęszcza uczeń, numerem  telefonu rodzica lub adresem emailowym.  </w:t>
      </w:r>
    </w:p>
    <w:p>
      <w:pPr>
        <w:pStyle w:val="Akapitzlist"/>
        <w:numPr>
          <w:ilvl w:val="0"/>
          <w:numId w:val="1"/>
        </w:numPr>
        <w:shd w:fill="FFFFFF" w:val="clear"/>
        <w:spacing w:lineRule="atLeast" w:line="240" w:before="225" w:after="15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Zwracane pozycje odkładane są na 3 dniową kwarantannę i dopiero po tym okresie, mogą być ponownie wypożyczone.</w:t>
      </w:r>
    </w:p>
    <w:p>
      <w:pPr>
        <w:pStyle w:val="Akapitzlist"/>
        <w:numPr>
          <w:ilvl w:val="0"/>
          <w:numId w:val="1"/>
        </w:numPr>
        <w:shd w:fill="FFFFFF" w:val="clear"/>
        <w:spacing w:lineRule="auto" w:line="276" w:before="240" w:after="0"/>
        <w:ind w:left="720" w:right="75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Ostateczny termin  zwrotu książek i podręczników upływa 22.06.2020r. </w:t>
      </w:r>
    </w:p>
    <w:p>
      <w:pPr>
        <w:pStyle w:val="Normal"/>
        <w:shd w:fill="FFFFFF" w:val="clear"/>
        <w:spacing w:lineRule="atLeast" w:line="240" w:before="225" w:after="15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 </w:t>
      </w:r>
    </w:p>
    <w:p>
      <w:pPr>
        <w:pStyle w:val="Normal"/>
        <w:shd w:fill="FFFFFF" w:val="clear"/>
        <w:spacing w:lineRule="atLeast" w:line="240" w:before="225" w:after="15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hd w:fill="FFFFFF" w:val="clear"/>
        <w:spacing w:lineRule="atLeast" w:line="240" w:before="225" w:after="15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hd w:fill="FFFFFF" w:val="clear"/>
        <w:spacing w:lineRule="atLeast" w:line="240" w:before="225" w:after="15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eastAsia="Times New Roman" w:cs="Times New Roman"/>
        <w:lang w:eastAsia="pl-P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563C1"/>
      <w:u w:val="single"/>
    </w:rPr>
  </w:style>
  <w:style w:type="character" w:styleId="UnresolvedMention">
    <w:name w:val="Unresolved Mention"/>
    <w:basedOn w:val="Domylnaczcionkaakapitu"/>
    <w:qFormat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160"/>
      <w:ind w:left="72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bliotekasp54bytom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Procedury Biblioteka szkolna_x0000__x0000__x0000_</Template>
  <TotalTime>58</TotalTime>
  <Application>LibreOffice/6.4.4.2$Windows_X86_64 LibreOffice_project/3d775be2011f3886db32dfd395a6a6d1ca2630ff</Application>
  <Pages>2</Pages>
  <Words>354</Words>
  <Characters>2345</Characters>
  <CharactersWithSpaces>2718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2020-05-28T14:19:03Z</dcterms:created>
  <dc:creator/>
  <dc:description/>
  <cp:keywords/>
  <dc:language>pl-PL</dc:language>
  <cp:lastModifiedBy>SzP54</cp:lastModifiedBy>
  <dcterms:modified xsi:type="dcterms:W3CDTF">2020-05-28T12:37:00Z</dcterms:modified>
  <cp:revision>10</cp:revision>
  <dc:subject/>
  <dc:title/>
</cp:coreProperties>
</file>